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2" w:rsidRPr="00251639" w:rsidRDefault="00354732" w:rsidP="00354732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131410">
        <w:rPr>
          <w:sz w:val="28"/>
          <w:szCs w:val="28"/>
        </w:rPr>
        <w:t>10</w:t>
      </w:r>
      <w:r w:rsidRPr="00251639">
        <w:rPr>
          <w:sz w:val="28"/>
          <w:szCs w:val="28"/>
        </w:rPr>
        <w:t xml:space="preserve">» </w:t>
      </w:r>
      <w:r w:rsidR="003A61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11B1C">
        <w:rPr>
          <w:sz w:val="28"/>
          <w:szCs w:val="28"/>
        </w:rPr>
        <w:t>6</w:t>
      </w:r>
      <w:r w:rsidRPr="00251639">
        <w:rPr>
          <w:sz w:val="28"/>
          <w:szCs w:val="28"/>
        </w:rPr>
        <w:t xml:space="preserve"> № </w:t>
      </w:r>
      <w:r w:rsidR="00131410">
        <w:rPr>
          <w:sz w:val="28"/>
          <w:szCs w:val="28"/>
        </w:rPr>
        <w:t>485</w:t>
      </w:r>
    </w:p>
    <w:p w:rsidR="00354732" w:rsidRPr="00C90880" w:rsidRDefault="00354732" w:rsidP="00354732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354732" w:rsidRDefault="00354732" w:rsidP="00354732"/>
    <w:p w:rsidR="00354732" w:rsidRPr="00807359" w:rsidRDefault="00354732" w:rsidP="00354732"/>
    <w:p w:rsidR="00354732" w:rsidRPr="004F1234" w:rsidRDefault="00354732" w:rsidP="00354732">
      <w:pPr>
        <w:jc w:val="center"/>
        <w:rPr>
          <w:b/>
          <w:i/>
          <w:sz w:val="28"/>
          <w:szCs w:val="28"/>
        </w:rPr>
      </w:pPr>
      <w:r w:rsidRPr="004F1234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F1234">
        <w:rPr>
          <w:b/>
          <w:i/>
          <w:spacing w:val="-6"/>
          <w:sz w:val="28"/>
          <w:szCs w:val="28"/>
        </w:rPr>
        <w:t>«</w:t>
      </w:r>
      <w:r>
        <w:rPr>
          <w:b/>
          <w:i/>
          <w:spacing w:val="-6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354732" w:rsidRPr="004F1234" w:rsidRDefault="00354732" w:rsidP="00354732">
      <w:pPr>
        <w:ind w:left="-142" w:firstLine="622"/>
        <w:jc w:val="center"/>
        <w:rPr>
          <w:b/>
          <w:i/>
          <w:sz w:val="28"/>
          <w:szCs w:val="28"/>
        </w:rPr>
      </w:pPr>
    </w:p>
    <w:p w:rsidR="00C548C1" w:rsidRPr="005E01D3" w:rsidRDefault="00C548C1" w:rsidP="00C54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В соответствии со ст. 9, 111 Закона Свердловской области от 10.03.1999 </w:t>
      </w:r>
      <w:r w:rsidR="009533B3">
        <w:rPr>
          <w:sz w:val="28"/>
          <w:szCs w:val="28"/>
        </w:rPr>
        <w:br/>
      </w:r>
      <w:r w:rsidRPr="005E01D3">
        <w:rPr>
          <w:sz w:val="28"/>
          <w:szCs w:val="28"/>
        </w:rPr>
        <w:t xml:space="preserve">№ 4-ОЗ «О правовых актах в Свердловской области», </w:t>
      </w:r>
      <w:r>
        <w:rPr>
          <w:sz w:val="28"/>
          <w:szCs w:val="28"/>
        </w:rPr>
        <w:t xml:space="preserve">на основании </w:t>
      </w:r>
      <w:r w:rsidRPr="005E01D3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5E0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E01D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п.п. 32 п. 6 ст. 27.1 Устава городского округа ЗАТО Свободный,</w:t>
      </w:r>
    </w:p>
    <w:p w:rsidR="00354732" w:rsidRPr="004F1234" w:rsidRDefault="00354732" w:rsidP="003547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234">
        <w:rPr>
          <w:b/>
          <w:sz w:val="28"/>
          <w:szCs w:val="28"/>
        </w:rPr>
        <w:t>ПОСТАНОВЛЯЮ:</w:t>
      </w:r>
    </w:p>
    <w:p w:rsidR="00AC048E" w:rsidRDefault="00354732" w:rsidP="00AC048E">
      <w:pPr>
        <w:ind w:firstLine="720"/>
        <w:jc w:val="both"/>
        <w:rPr>
          <w:sz w:val="28"/>
          <w:szCs w:val="28"/>
        </w:rPr>
      </w:pPr>
      <w:r w:rsidRPr="004F1234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информации об очередности представления жилых помещений на условиях социального найма</w:t>
      </w:r>
      <w:r w:rsidRPr="004F1234">
        <w:rPr>
          <w:sz w:val="28"/>
          <w:szCs w:val="28"/>
        </w:rPr>
        <w:t>» (прилагается).</w:t>
      </w:r>
    </w:p>
    <w:p w:rsidR="00AC048E" w:rsidRPr="00AC048E" w:rsidRDefault="00C548C1" w:rsidP="00AC048E">
      <w:pPr>
        <w:ind w:firstLine="720"/>
        <w:jc w:val="both"/>
        <w:rPr>
          <w:sz w:val="28"/>
          <w:szCs w:val="28"/>
        </w:rPr>
      </w:pPr>
      <w:r w:rsidRPr="000B5ACE">
        <w:rPr>
          <w:sz w:val="28"/>
          <w:szCs w:val="28"/>
        </w:rPr>
        <w:t>2. Признать утратившими силу постановление администрации от 28.08.2015 № 58</w:t>
      </w:r>
      <w:r w:rsidR="00AC048E">
        <w:rPr>
          <w:sz w:val="28"/>
          <w:szCs w:val="28"/>
        </w:rPr>
        <w:t>7</w:t>
      </w:r>
      <w:r w:rsidRPr="000B5ACE">
        <w:rPr>
          <w:sz w:val="28"/>
          <w:szCs w:val="28"/>
        </w:rPr>
        <w:t xml:space="preserve"> </w:t>
      </w:r>
      <w:r w:rsidR="00AC048E" w:rsidRPr="00AC048E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354732" w:rsidRDefault="00C548C1" w:rsidP="00AC048E">
      <w:pPr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732" w:rsidRPr="00C44FD3">
        <w:rPr>
          <w:sz w:val="28"/>
          <w:szCs w:val="28"/>
        </w:rPr>
        <w:t xml:space="preserve">. Постановление опубликовать в газете «Свободные вести» и разместить на официальном сайте </w:t>
      </w:r>
      <w:r w:rsidR="003A615A">
        <w:rPr>
          <w:sz w:val="28"/>
          <w:szCs w:val="28"/>
        </w:rPr>
        <w:t xml:space="preserve">администрации </w:t>
      </w:r>
      <w:r w:rsidR="00354732" w:rsidRPr="00C44FD3">
        <w:rPr>
          <w:sz w:val="28"/>
          <w:szCs w:val="28"/>
        </w:rPr>
        <w:t>городского округа ЗАТО Свободный в информационно</w:t>
      </w:r>
      <w:r w:rsidR="00354732" w:rsidRPr="004F1234">
        <w:rPr>
          <w:sz w:val="28"/>
          <w:szCs w:val="28"/>
        </w:rPr>
        <w:t>-телекоммуникационной сети «Интернет».</w:t>
      </w:r>
    </w:p>
    <w:p w:rsidR="00354732" w:rsidRDefault="00C548C1" w:rsidP="00354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732" w:rsidRPr="004F1234">
        <w:rPr>
          <w:sz w:val="28"/>
          <w:szCs w:val="28"/>
        </w:rPr>
        <w:t xml:space="preserve">. Контроль исполнения постановления </w:t>
      </w:r>
      <w:r w:rsidR="003A615A">
        <w:rPr>
          <w:sz w:val="28"/>
          <w:szCs w:val="28"/>
        </w:rPr>
        <w:t>оставляю за собой.</w:t>
      </w:r>
    </w:p>
    <w:p w:rsidR="00354732" w:rsidRDefault="00354732" w:rsidP="00354732">
      <w:pPr>
        <w:jc w:val="both"/>
        <w:rPr>
          <w:sz w:val="28"/>
          <w:szCs w:val="28"/>
        </w:rPr>
      </w:pPr>
    </w:p>
    <w:p w:rsidR="00354732" w:rsidRDefault="00354732" w:rsidP="00354732">
      <w:pPr>
        <w:jc w:val="both"/>
        <w:rPr>
          <w:sz w:val="28"/>
          <w:szCs w:val="28"/>
        </w:rPr>
      </w:pPr>
    </w:p>
    <w:p w:rsidR="00354732" w:rsidRPr="00952D72" w:rsidRDefault="00354732" w:rsidP="00354732">
      <w:pPr>
        <w:jc w:val="both"/>
        <w:rPr>
          <w:sz w:val="28"/>
          <w:szCs w:val="28"/>
        </w:rPr>
      </w:pPr>
      <w:r w:rsidRPr="00952D72">
        <w:rPr>
          <w:sz w:val="28"/>
          <w:szCs w:val="28"/>
        </w:rPr>
        <w:t>Глава администрации</w:t>
      </w:r>
    </w:p>
    <w:p w:rsidR="00A42C5C" w:rsidRPr="001C1E16" w:rsidRDefault="00354732" w:rsidP="00A42C5C">
      <w:pPr>
        <w:pStyle w:val="11"/>
        <w:jc w:val="both"/>
        <w:rPr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Н.В.Антошк</w:t>
      </w:r>
      <w:r w:rsidR="00A42C5C">
        <w:rPr>
          <w:rFonts w:ascii="Times New Roman" w:hAnsi="Times New Roman" w:cs="Times New Roman"/>
          <w:sz w:val="28"/>
          <w:szCs w:val="28"/>
        </w:rPr>
        <w:t>о</w:t>
      </w:r>
    </w:p>
    <w:sectPr w:rsidR="00A42C5C" w:rsidRPr="001C1E16" w:rsidSect="003337B2">
      <w:headerReference w:type="even" r:id="rId8"/>
      <w:headerReference w:type="default" r:id="rId9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7F" w:rsidRDefault="0060237F">
      <w:r>
        <w:separator/>
      </w:r>
    </w:p>
  </w:endnote>
  <w:endnote w:type="continuationSeparator" w:id="1">
    <w:p w:rsidR="0060237F" w:rsidRDefault="0060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7F" w:rsidRDefault="0060237F">
      <w:r>
        <w:separator/>
      </w:r>
    </w:p>
  </w:footnote>
  <w:footnote w:type="continuationSeparator" w:id="1">
    <w:p w:rsidR="0060237F" w:rsidRDefault="00602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2A" w:rsidRDefault="00B04143" w:rsidP="008018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A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A2A" w:rsidRDefault="00335A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2A" w:rsidRDefault="00B04143" w:rsidP="008018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A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C5C">
      <w:rPr>
        <w:rStyle w:val="a7"/>
        <w:noProof/>
      </w:rPr>
      <w:t>2</w:t>
    </w:r>
    <w:r>
      <w:rPr>
        <w:rStyle w:val="a7"/>
      </w:rPr>
      <w:fldChar w:fldCharType="end"/>
    </w:r>
  </w:p>
  <w:p w:rsidR="00335A2A" w:rsidRDefault="00335A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1CF6"/>
    <w:multiLevelType w:val="hybridMultilevel"/>
    <w:tmpl w:val="96BC1A20"/>
    <w:lvl w:ilvl="0" w:tplc="9B0823F4">
      <w:start w:val="1"/>
      <w:numFmt w:val="decimal"/>
      <w:lvlText w:val="%1."/>
      <w:lvlJc w:val="left"/>
      <w:pPr>
        <w:tabs>
          <w:tab w:val="num" w:pos="2813"/>
        </w:tabs>
        <w:ind w:left="2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AA7"/>
    <w:rsid w:val="00020746"/>
    <w:rsid w:val="0003152A"/>
    <w:rsid w:val="0003339B"/>
    <w:rsid w:val="000427BF"/>
    <w:rsid w:val="00042E23"/>
    <w:rsid w:val="0005022C"/>
    <w:rsid w:val="00056154"/>
    <w:rsid w:val="000609A0"/>
    <w:rsid w:val="00064591"/>
    <w:rsid w:val="00070AA7"/>
    <w:rsid w:val="0007332F"/>
    <w:rsid w:val="000747BA"/>
    <w:rsid w:val="000775E3"/>
    <w:rsid w:val="00077A3C"/>
    <w:rsid w:val="000820E5"/>
    <w:rsid w:val="00082AD5"/>
    <w:rsid w:val="000A2DED"/>
    <w:rsid w:val="000A439D"/>
    <w:rsid w:val="000B3A66"/>
    <w:rsid w:val="000B6B6B"/>
    <w:rsid w:val="000C0387"/>
    <w:rsid w:val="000C2970"/>
    <w:rsid w:val="000C2FDE"/>
    <w:rsid w:val="000C7D68"/>
    <w:rsid w:val="000E6A77"/>
    <w:rsid w:val="000F1F60"/>
    <w:rsid w:val="000F2828"/>
    <w:rsid w:val="00112346"/>
    <w:rsid w:val="00116477"/>
    <w:rsid w:val="00131410"/>
    <w:rsid w:val="001400B6"/>
    <w:rsid w:val="00141B6A"/>
    <w:rsid w:val="0017308A"/>
    <w:rsid w:val="0017349F"/>
    <w:rsid w:val="00194527"/>
    <w:rsid w:val="001971C4"/>
    <w:rsid w:val="001A15A2"/>
    <w:rsid w:val="001A486D"/>
    <w:rsid w:val="001B598D"/>
    <w:rsid w:val="001B5A76"/>
    <w:rsid w:val="001B7E4D"/>
    <w:rsid w:val="001D6C28"/>
    <w:rsid w:val="001E05D8"/>
    <w:rsid w:val="001E1707"/>
    <w:rsid w:val="001F03E5"/>
    <w:rsid w:val="001F3EC7"/>
    <w:rsid w:val="001F608D"/>
    <w:rsid w:val="002032C9"/>
    <w:rsid w:val="002051BC"/>
    <w:rsid w:val="002107A6"/>
    <w:rsid w:val="00226ACC"/>
    <w:rsid w:val="002310D4"/>
    <w:rsid w:val="00252548"/>
    <w:rsid w:val="0026124C"/>
    <w:rsid w:val="00263BE4"/>
    <w:rsid w:val="002652CC"/>
    <w:rsid w:val="00276C40"/>
    <w:rsid w:val="00277F97"/>
    <w:rsid w:val="00296337"/>
    <w:rsid w:val="002967DC"/>
    <w:rsid w:val="002A6B0E"/>
    <w:rsid w:val="002B5BE8"/>
    <w:rsid w:val="002B5FB7"/>
    <w:rsid w:val="002D6F85"/>
    <w:rsid w:val="002E18B2"/>
    <w:rsid w:val="002E6F44"/>
    <w:rsid w:val="002F5375"/>
    <w:rsid w:val="00302EC2"/>
    <w:rsid w:val="00313F40"/>
    <w:rsid w:val="003162B2"/>
    <w:rsid w:val="00326A3F"/>
    <w:rsid w:val="003337B2"/>
    <w:rsid w:val="00335A2A"/>
    <w:rsid w:val="00342E12"/>
    <w:rsid w:val="003444C8"/>
    <w:rsid w:val="00354732"/>
    <w:rsid w:val="00354FDB"/>
    <w:rsid w:val="00374D8B"/>
    <w:rsid w:val="003765F5"/>
    <w:rsid w:val="00390BD8"/>
    <w:rsid w:val="00390C16"/>
    <w:rsid w:val="00391ECD"/>
    <w:rsid w:val="00397AC0"/>
    <w:rsid w:val="003A615A"/>
    <w:rsid w:val="003A671A"/>
    <w:rsid w:val="003B1657"/>
    <w:rsid w:val="003B2DE7"/>
    <w:rsid w:val="003B66CE"/>
    <w:rsid w:val="003C0486"/>
    <w:rsid w:val="003D134D"/>
    <w:rsid w:val="003D3562"/>
    <w:rsid w:val="003D3F3B"/>
    <w:rsid w:val="003D4455"/>
    <w:rsid w:val="003E23E8"/>
    <w:rsid w:val="003E3C1F"/>
    <w:rsid w:val="003E653F"/>
    <w:rsid w:val="003F6E66"/>
    <w:rsid w:val="00407D76"/>
    <w:rsid w:val="00410B7D"/>
    <w:rsid w:val="004169D9"/>
    <w:rsid w:val="00417C49"/>
    <w:rsid w:val="00426BAF"/>
    <w:rsid w:val="00434C44"/>
    <w:rsid w:val="004409FE"/>
    <w:rsid w:val="00452F2A"/>
    <w:rsid w:val="0047362C"/>
    <w:rsid w:val="00473ABE"/>
    <w:rsid w:val="004748CC"/>
    <w:rsid w:val="00475E80"/>
    <w:rsid w:val="0047716B"/>
    <w:rsid w:val="0049007F"/>
    <w:rsid w:val="004B20EE"/>
    <w:rsid w:val="004B5501"/>
    <w:rsid w:val="004C3E7E"/>
    <w:rsid w:val="004D16BB"/>
    <w:rsid w:val="004D3C43"/>
    <w:rsid w:val="004D47EA"/>
    <w:rsid w:val="004E0C85"/>
    <w:rsid w:val="004E0CDA"/>
    <w:rsid w:val="004F6B87"/>
    <w:rsid w:val="004F763A"/>
    <w:rsid w:val="00504162"/>
    <w:rsid w:val="0050458C"/>
    <w:rsid w:val="00512228"/>
    <w:rsid w:val="00515230"/>
    <w:rsid w:val="00516C70"/>
    <w:rsid w:val="00520ABD"/>
    <w:rsid w:val="00524922"/>
    <w:rsid w:val="00527E95"/>
    <w:rsid w:val="005303C1"/>
    <w:rsid w:val="00533F0C"/>
    <w:rsid w:val="00535EF3"/>
    <w:rsid w:val="00540DD5"/>
    <w:rsid w:val="00544B07"/>
    <w:rsid w:val="00546820"/>
    <w:rsid w:val="00565BBA"/>
    <w:rsid w:val="00566A6A"/>
    <w:rsid w:val="00567C72"/>
    <w:rsid w:val="0057129D"/>
    <w:rsid w:val="0058273B"/>
    <w:rsid w:val="00587847"/>
    <w:rsid w:val="00592A87"/>
    <w:rsid w:val="0059382D"/>
    <w:rsid w:val="00596055"/>
    <w:rsid w:val="005B181D"/>
    <w:rsid w:val="005B3169"/>
    <w:rsid w:val="005B4132"/>
    <w:rsid w:val="005C3C2D"/>
    <w:rsid w:val="005C5A66"/>
    <w:rsid w:val="005C7851"/>
    <w:rsid w:val="005D6CDE"/>
    <w:rsid w:val="005F0FB5"/>
    <w:rsid w:val="005F6787"/>
    <w:rsid w:val="005F759D"/>
    <w:rsid w:val="0060237F"/>
    <w:rsid w:val="00605491"/>
    <w:rsid w:val="00611C3F"/>
    <w:rsid w:val="00616DCB"/>
    <w:rsid w:val="00621951"/>
    <w:rsid w:val="006307D2"/>
    <w:rsid w:val="00631CD7"/>
    <w:rsid w:val="00643CE0"/>
    <w:rsid w:val="006519C4"/>
    <w:rsid w:val="00656632"/>
    <w:rsid w:val="00656CE8"/>
    <w:rsid w:val="00660A63"/>
    <w:rsid w:val="00671873"/>
    <w:rsid w:val="00671997"/>
    <w:rsid w:val="00672ED8"/>
    <w:rsid w:val="0068197E"/>
    <w:rsid w:val="006823A8"/>
    <w:rsid w:val="006B0984"/>
    <w:rsid w:val="006B207D"/>
    <w:rsid w:val="006B2EFE"/>
    <w:rsid w:val="006D2813"/>
    <w:rsid w:val="006D6AE5"/>
    <w:rsid w:val="006E725B"/>
    <w:rsid w:val="006F6522"/>
    <w:rsid w:val="007067BC"/>
    <w:rsid w:val="00707639"/>
    <w:rsid w:val="00711B1C"/>
    <w:rsid w:val="007249B3"/>
    <w:rsid w:val="00726DBD"/>
    <w:rsid w:val="00727A86"/>
    <w:rsid w:val="00730197"/>
    <w:rsid w:val="0073030A"/>
    <w:rsid w:val="007423A5"/>
    <w:rsid w:val="00745751"/>
    <w:rsid w:val="00751EF2"/>
    <w:rsid w:val="007565EA"/>
    <w:rsid w:val="0077324F"/>
    <w:rsid w:val="00773F10"/>
    <w:rsid w:val="00781C5D"/>
    <w:rsid w:val="00783673"/>
    <w:rsid w:val="007848FC"/>
    <w:rsid w:val="00794BD0"/>
    <w:rsid w:val="007978C2"/>
    <w:rsid w:val="007A0B0D"/>
    <w:rsid w:val="007A31CE"/>
    <w:rsid w:val="007B2086"/>
    <w:rsid w:val="007B29E3"/>
    <w:rsid w:val="007B5982"/>
    <w:rsid w:val="007C716C"/>
    <w:rsid w:val="007C728A"/>
    <w:rsid w:val="007E5276"/>
    <w:rsid w:val="007E7084"/>
    <w:rsid w:val="007F7F41"/>
    <w:rsid w:val="008018ED"/>
    <w:rsid w:val="00804D57"/>
    <w:rsid w:val="00811F34"/>
    <w:rsid w:val="00820848"/>
    <w:rsid w:val="00821462"/>
    <w:rsid w:val="00823C13"/>
    <w:rsid w:val="008403EC"/>
    <w:rsid w:val="00841369"/>
    <w:rsid w:val="008454C0"/>
    <w:rsid w:val="008461BC"/>
    <w:rsid w:val="00846FF2"/>
    <w:rsid w:val="0086035B"/>
    <w:rsid w:val="00861D8C"/>
    <w:rsid w:val="00863503"/>
    <w:rsid w:val="00871DF0"/>
    <w:rsid w:val="0087457D"/>
    <w:rsid w:val="008872B7"/>
    <w:rsid w:val="00891CC7"/>
    <w:rsid w:val="00897903"/>
    <w:rsid w:val="008A194D"/>
    <w:rsid w:val="008B57C3"/>
    <w:rsid w:val="008B58A6"/>
    <w:rsid w:val="008C23B8"/>
    <w:rsid w:val="008C6ECE"/>
    <w:rsid w:val="008D44C8"/>
    <w:rsid w:val="008D5C9B"/>
    <w:rsid w:val="008E03E0"/>
    <w:rsid w:val="008E1E41"/>
    <w:rsid w:val="008E5D64"/>
    <w:rsid w:val="008F31AB"/>
    <w:rsid w:val="008F6BBC"/>
    <w:rsid w:val="00906C84"/>
    <w:rsid w:val="00910B69"/>
    <w:rsid w:val="00912B34"/>
    <w:rsid w:val="00920D00"/>
    <w:rsid w:val="009268C7"/>
    <w:rsid w:val="009308A7"/>
    <w:rsid w:val="0093470E"/>
    <w:rsid w:val="0094654B"/>
    <w:rsid w:val="009533B3"/>
    <w:rsid w:val="00956106"/>
    <w:rsid w:val="009579EF"/>
    <w:rsid w:val="00965CFC"/>
    <w:rsid w:val="00965EE3"/>
    <w:rsid w:val="00973E3F"/>
    <w:rsid w:val="009762C0"/>
    <w:rsid w:val="00976E91"/>
    <w:rsid w:val="0098089B"/>
    <w:rsid w:val="00981ECF"/>
    <w:rsid w:val="00985F23"/>
    <w:rsid w:val="00986AFE"/>
    <w:rsid w:val="00991BAD"/>
    <w:rsid w:val="00992A91"/>
    <w:rsid w:val="009B540A"/>
    <w:rsid w:val="009B7A0D"/>
    <w:rsid w:val="009C3D8F"/>
    <w:rsid w:val="009C69E7"/>
    <w:rsid w:val="009D2EDE"/>
    <w:rsid w:val="009E6AC1"/>
    <w:rsid w:val="009E70F8"/>
    <w:rsid w:val="00A00A3F"/>
    <w:rsid w:val="00A0173E"/>
    <w:rsid w:val="00A1465E"/>
    <w:rsid w:val="00A224CB"/>
    <w:rsid w:val="00A2282D"/>
    <w:rsid w:val="00A24EE2"/>
    <w:rsid w:val="00A264CA"/>
    <w:rsid w:val="00A27DE3"/>
    <w:rsid w:val="00A27F59"/>
    <w:rsid w:val="00A42C5C"/>
    <w:rsid w:val="00A47580"/>
    <w:rsid w:val="00A62435"/>
    <w:rsid w:val="00A63CC1"/>
    <w:rsid w:val="00A7004F"/>
    <w:rsid w:val="00A70781"/>
    <w:rsid w:val="00A71156"/>
    <w:rsid w:val="00A72C43"/>
    <w:rsid w:val="00A95042"/>
    <w:rsid w:val="00A96449"/>
    <w:rsid w:val="00AA1E46"/>
    <w:rsid w:val="00AB5A58"/>
    <w:rsid w:val="00AC048E"/>
    <w:rsid w:val="00AC6B19"/>
    <w:rsid w:val="00AD1BB6"/>
    <w:rsid w:val="00AD3F5B"/>
    <w:rsid w:val="00AE058A"/>
    <w:rsid w:val="00AF044E"/>
    <w:rsid w:val="00AF38C0"/>
    <w:rsid w:val="00B04143"/>
    <w:rsid w:val="00B04A78"/>
    <w:rsid w:val="00B11971"/>
    <w:rsid w:val="00B13F32"/>
    <w:rsid w:val="00B17EFC"/>
    <w:rsid w:val="00B2259A"/>
    <w:rsid w:val="00B24317"/>
    <w:rsid w:val="00B32A9C"/>
    <w:rsid w:val="00B36489"/>
    <w:rsid w:val="00B467F8"/>
    <w:rsid w:val="00B56213"/>
    <w:rsid w:val="00B6017D"/>
    <w:rsid w:val="00B71FD9"/>
    <w:rsid w:val="00B75BC7"/>
    <w:rsid w:val="00B8649C"/>
    <w:rsid w:val="00B93C7B"/>
    <w:rsid w:val="00BA5C83"/>
    <w:rsid w:val="00BC06DC"/>
    <w:rsid w:val="00BC302D"/>
    <w:rsid w:val="00BC7D12"/>
    <w:rsid w:val="00BD1518"/>
    <w:rsid w:val="00BD3205"/>
    <w:rsid w:val="00BE1C36"/>
    <w:rsid w:val="00BE3E8F"/>
    <w:rsid w:val="00BF0FF9"/>
    <w:rsid w:val="00BF2EA4"/>
    <w:rsid w:val="00C052F1"/>
    <w:rsid w:val="00C079FD"/>
    <w:rsid w:val="00C16780"/>
    <w:rsid w:val="00C22722"/>
    <w:rsid w:val="00C26D12"/>
    <w:rsid w:val="00C3032B"/>
    <w:rsid w:val="00C313F6"/>
    <w:rsid w:val="00C402EA"/>
    <w:rsid w:val="00C464F3"/>
    <w:rsid w:val="00C47911"/>
    <w:rsid w:val="00C5182B"/>
    <w:rsid w:val="00C548C1"/>
    <w:rsid w:val="00C83155"/>
    <w:rsid w:val="00C91782"/>
    <w:rsid w:val="00CA10B3"/>
    <w:rsid w:val="00CA2B31"/>
    <w:rsid w:val="00CA3505"/>
    <w:rsid w:val="00CB510F"/>
    <w:rsid w:val="00CC0DD9"/>
    <w:rsid w:val="00CC5F76"/>
    <w:rsid w:val="00CD0CEF"/>
    <w:rsid w:val="00CD2468"/>
    <w:rsid w:val="00CE2BD6"/>
    <w:rsid w:val="00CE3713"/>
    <w:rsid w:val="00CF67C9"/>
    <w:rsid w:val="00D0034B"/>
    <w:rsid w:val="00D05C3A"/>
    <w:rsid w:val="00D06E25"/>
    <w:rsid w:val="00D11B17"/>
    <w:rsid w:val="00D36803"/>
    <w:rsid w:val="00D4503E"/>
    <w:rsid w:val="00D50871"/>
    <w:rsid w:val="00D51A67"/>
    <w:rsid w:val="00D53AA9"/>
    <w:rsid w:val="00D570CD"/>
    <w:rsid w:val="00D6384B"/>
    <w:rsid w:val="00D731ED"/>
    <w:rsid w:val="00D778DB"/>
    <w:rsid w:val="00D77AA2"/>
    <w:rsid w:val="00D80B87"/>
    <w:rsid w:val="00D83073"/>
    <w:rsid w:val="00D86E4B"/>
    <w:rsid w:val="00D94387"/>
    <w:rsid w:val="00D97479"/>
    <w:rsid w:val="00DA5E66"/>
    <w:rsid w:val="00DB24FA"/>
    <w:rsid w:val="00DB304E"/>
    <w:rsid w:val="00DF2CF2"/>
    <w:rsid w:val="00DF691C"/>
    <w:rsid w:val="00E03F6B"/>
    <w:rsid w:val="00E069ED"/>
    <w:rsid w:val="00E11F2B"/>
    <w:rsid w:val="00E15E82"/>
    <w:rsid w:val="00E20835"/>
    <w:rsid w:val="00E21A74"/>
    <w:rsid w:val="00E32A11"/>
    <w:rsid w:val="00E352A8"/>
    <w:rsid w:val="00E36E0A"/>
    <w:rsid w:val="00E377C0"/>
    <w:rsid w:val="00E41818"/>
    <w:rsid w:val="00E42F28"/>
    <w:rsid w:val="00E62F24"/>
    <w:rsid w:val="00E73C92"/>
    <w:rsid w:val="00E80852"/>
    <w:rsid w:val="00E945E5"/>
    <w:rsid w:val="00E97100"/>
    <w:rsid w:val="00EB0CA5"/>
    <w:rsid w:val="00EB1960"/>
    <w:rsid w:val="00ED069F"/>
    <w:rsid w:val="00ED23AD"/>
    <w:rsid w:val="00ED6B3F"/>
    <w:rsid w:val="00ED7153"/>
    <w:rsid w:val="00EE05DE"/>
    <w:rsid w:val="00EF0003"/>
    <w:rsid w:val="00EF2243"/>
    <w:rsid w:val="00EF2F25"/>
    <w:rsid w:val="00F00C3D"/>
    <w:rsid w:val="00F10F08"/>
    <w:rsid w:val="00F133A3"/>
    <w:rsid w:val="00F170A7"/>
    <w:rsid w:val="00F20722"/>
    <w:rsid w:val="00F33040"/>
    <w:rsid w:val="00F36F45"/>
    <w:rsid w:val="00F4756E"/>
    <w:rsid w:val="00F476F7"/>
    <w:rsid w:val="00F501A4"/>
    <w:rsid w:val="00F50871"/>
    <w:rsid w:val="00F5087C"/>
    <w:rsid w:val="00F55FD5"/>
    <w:rsid w:val="00F56309"/>
    <w:rsid w:val="00F626CA"/>
    <w:rsid w:val="00F65351"/>
    <w:rsid w:val="00F741BE"/>
    <w:rsid w:val="00F76F34"/>
    <w:rsid w:val="00F81145"/>
    <w:rsid w:val="00F836AE"/>
    <w:rsid w:val="00F84339"/>
    <w:rsid w:val="00F869AE"/>
    <w:rsid w:val="00FA1D59"/>
    <w:rsid w:val="00FD2F80"/>
    <w:rsid w:val="00FD4E56"/>
    <w:rsid w:val="00FD5F01"/>
    <w:rsid w:val="00FE686A"/>
    <w:rsid w:val="00FE7B66"/>
    <w:rsid w:val="00FF07B4"/>
    <w:rsid w:val="00FF1DF2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5EE3"/>
    <w:rPr>
      <w:rFonts w:ascii="Courier New" w:hAnsi="Courier New"/>
    </w:rPr>
  </w:style>
  <w:style w:type="paragraph" w:styleId="a5">
    <w:name w:val="Balloon Text"/>
    <w:basedOn w:val="a"/>
    <w:semiHidden/>
    <w:rsid w:val="00ED7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1734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349F"/>
  </w:style>
  <w:style w:type="paragraph" w:styleId="a8">
    <w:name w:val="footer"/>
    <w:basedOn w:val="a"/>
    <w:rsid w:val="00410B7D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3D134D"/>
    <w:rPr>
      <w:rFonts w:ascii="Verdana" w:hAnsi="Verdana" w:cs="Verdana"/>
      <w:lang w:val="en-US" w:eastAsia="en-US"/>
    </w:rPr>
  </w:style>
  <w:style w:type="character" w:styleId="a9">
    <w:name w:val="Hyperlink"/>
    <w:rsid w:val="00515230"/>
    <w:rPr>
      <w:color w:val="0000FF"/>
      <w:u w:val="single"/>
    </w:rPr>
  </w:style>
  <w:style w:type="paragraph" w:customStyle="1" w:styleId="printc">
    <w:name w:val="printc"/>
    <w:basedOn w:val="a"/>
    <w:rsid w:val="00EE05DE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"/>
    <w:rsid w:val="00EE05DE"/>
    <w:pPr>
      <w:spacing w:before="144" w:after="288"/>
      <w:jc w:val="right"/>
    </w:pPr>
    <w:rPr>
      <w:sz w:val="24"/>
      <w:szCs w:val="24"/>
    </w:rPr>
  </w:style>
  <w:style w:type="paragraph" w:customStyle="1" w:styleId="BodyText2">
    <w:name w:val="Body Text 2 Знак Знак Знак"/>
    <w:basedOn w:val="a"/>
    <w:link w:val="BodyText20"/>
    <w:rsid w:val="00A27F5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 w:val="24"/>
      <w:szCs w:val="24"/>
    </w:rPr>
  </w:style>
  <w:style w:type="character" w:customStyle="1" w:styleId="BodyText20">
    <w:name w:val="Body Text 2 Знак Знак Знак Знак"/>
    <w:link w:val="BodyText2"/>
    <w:rsid w:val="00A27F59"/>
    <w:rPr>
      <w:rFonts w:ascii="CG Times (W1)" w:hAnsi="CG Times (W1)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link w:val="BodyText21"/>
    <w:rsid w:val="00A27F5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 w:val="24"/>
      <w:szCs w:val="24"/>
    </w:rPr>
  </w:style>
  <w:style w:type="character" w:customStyle="1" w:styleId="BodyText21">
    <w:name w:val="Body Text 2 Знак"/>
    <w:link w:val="21"/>
    <w:rsid w:val="00A27F59"/>
    <w:rPr>
      <w:rFonts w:ascii="CG Times (W1)" w:hAnsi="CG Times (W1)"/>
      <w:sz w:val="24"/>
      <w:szCs w:val="24"/>
      <w:lang w:val="ru-RU" w:eastAsia="ru-RU" w:bidi="ar-SA"/>
    </w:rPr>
  </w:style>
  <w:style w:type="paragraph" w:customStyle="1" w:styleId="ConsPlusTitle">
    <w:name w:val="ConsPlusTitle"/>
    <w:rsid w:val="00920D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link w:val="ab"/>
    <w:qFormat/>
    <w:rsid w:val="00D731E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D731E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c">
    <w:name w:val="Основной текст_"/>
    <w:link w:val="10"/>
    <w:rsid w:val="00D9747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c"/>
    <w:rsid w:val="00D97479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/>
    </w:rPr>
  </w:style>
  <w:style w:type="paragraph" w:customStyle="1" w:styleId="formattext">
    <w:name w:val="formattext"/>
    <w:basedOn w:val="a"/>
    <w:rsid w:val="00CE3713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CE371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CE3713"/>
    <w:rPr>
      <w:sz w:val="24"/>
      <w:szCs w:val="24"/>
    </w:rPr>
  </w:style>
  <w:style w:type="character" w:customStyle="1" w:styleId="apple-converted-space">
    <w:name w:val="apple-converted-space"/>
    <w:rsid w:val="002032C9"/>
  </w:style>
  <w:style w:type="paragraph" w:styleId="ad">
    <w:name w:val="Body Text"/>
    <w:basedOn w:val="a"/>
    <w:link w:val="ae"/>
    <w:uiPriority w:val="99"/>
    <w:unhideWhenUsed/>
    <w:rsid w:val="003547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54732"/>
  </w:style>
  <w:style w:type="paragraph" w:styleId="af">
    <w:name w:val="Body Text Indent"/>
    <w:basedOn w:val="a"/>
    <w:link w:val="af0"/>
    <w:uiPriority w:val="99"/>
    <w:unhideWhenUsed/>
    <w:rsid w:val="003547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54732"/>
  </w:style>
  <w:style w:type="character" w:customStyle="1" w:styleId="a4">
    <w:name w:val="Текст Знак"/>
    <w:basedOn w:val="a0"/>
    <w:link w:val="a3"/>
    <w:rsid w:val="00354732"/>
    <w:rPr>
      <w:rFonts w:ascii="Courier New" w:hAnsi="Courier New"/>
    </w:rPr>
  </w:style>
  <w:style w:type="paragraph" w:customStyle="1" w:styleId="11">
    <w:name w:val="Без интервала1"/>
    <w:link w:val="NoSpacingChar"/>
    <w:rsid w:val="00354732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354732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AA1E4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_NEW\post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0B8A-5ACB-45F8-99F7-3FB3680E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информации  об очередности предоставления жилых помещений на условиях социального найма в муниципальном жилищном фонде»</vt:lpstr>
    </vt:vector>
  </TitlesOfParts>
  <Company>SPecialiST RePack</Company>
  <LinksUpToDate>false</LinksUpToDate>
  <CharactersWithSpaces>1377</CharactersWithSpaces>
  <SharedDoc>false</SharedDoc>
  <HLinks>
    <vt:vector size="96" baseType="variant">
      <vt:variant>
        <vt:i4>1048627</vt:i4>
      </vt:variant>
      <vt:variant>
        <vt:i4>45</vt:i4>
      </vt:variant>
      <vt:variant>
        <vt:i4>0</vt:i4>
      </vt:variant>
      <vt:variant>
        <vt:i4>5</vt:i4>
      </vt:variant>
      <vt:variant>
        <vt:lpwstr>mailto:adm_zato_svobod@mail.ru</vt:lpwstr>
      </vt:variant>
      <vt:variant>
        <vt:lpwstr/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1048627</vt:i4>
      </vt:variant>
      <vt:variant>
        <vt:i4>39</vt:i4>
      </vt:variant>
      <vt:variant>
        <vt:i4>0</vt:i4>
      </vt:variant>
      <vt:variant>
        <vt:i4>5</vt:i4>
      </vt:variant>
      <vt:variant>
        <vt:lpwstr>mailto:adm_zato_svobod@mail.ru</vt:lpwstr>
      </vt:variant>
      <vt:variant>
        <vt:lpwstr/>
      </vt:variant>
      <vt:variant>
        <vt:i4>7012402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7798836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consultantplus://offline/ref=133D2D33DA7291BAE6BF5A1AA6CBC4414809764233842217BEC80EC568D6D2452CA1022A59700C18ACDCC25E6CJ3L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7012402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consultantplus://offline/ref=716F9AA3F5CF876541D92F34A5CB747A9F7D9FDF66A654BDAA4FB5147FED1F0AAAHFjFF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consultantplus://offline/ref=716F9AA3F5CF876541D92F34A5CB747A9F7D9FDF66A654BDAA4FB5147FED1F0AAAHFjFF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consultantplus://offline/ref=CD34447524948689C309542859958E9E337D6724D954E920A093BB9DFEB2BFDD84263515A000C6D049QBI</vt:lpwstr>
      </vt:variant>
      <vt:variant>
        <vt:lpwstr/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consultantplus://offline/ref=29CB9CD3AE4EF91B0C81FCDF651322A64DD1BA805E5345D14726C87D30EF787E9301BF8DT252E</vt:lpwstr>
      </vt:variant>
      <vt:variant>
        <vt:lpwstr/>
      </vt:variant>
      <vt:variant>
        <vt:i4>1048627</vt:i4>
      </vt:variant>
      <vt:variant>
        <vt:i4>6</vt:i4>
      </vt:variant>
      <vt:variant>
        <vt:i4>0</vt:i4>
      </vt:variant>
      <vt:variant>
        <vt:i4>5</vt:i4>
      </vt:variant>
      <vt:variant>
        <vt:lpwstr>mailto:adm_zato_svobod@mail.ru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consultantplus://offline/ref=716F9AA3F5CF876541D93139B3A72A709F72C1D660A35DEAF21AB34320BD195FEABF68F69D28B048H3j3F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информации  об очередности предоставления жилых помещений на условиях социального найма в муниципальном жилищном фонде»</dc:title>
  <dc:creator>User</dc:creator>
  <cp:lastModifiedBy>User</cp:lastModifiedBy>
  <cp:revision>8</cp:revision>
  <cp:lastPrinted>2016-08-10T06:17:00Z</cp:lastPrinted>
  <dcterms:created xsi:type="dcterms:W3CDTF">2016-08-10T10:43:00Z</dcterms:created>
  <dcterms:modified xsi:type="dcterms:W3CDTF">2016-08-10T13:12:00Z</dcterms:modified>
</cp:coreProperties>
</file>